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ALLEGATO A – Istanza di partecipazione al pubblico incanto – Busta A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ISTANZA DI PARTECIPAZIONE AL PUBBLICO INCANTO PER LA VENDITA A CORPO DEL MATERIALE LEGNOSO PROVENIENTE DALL’UTILIZZAZIONE DEL LOTTO BOSCHIVO SITO SUL MAPPALE N.31 DEL FG. 10 DEL N.C.T. DI PROPRIETA’ DEL COMUNE DI FORMIGARA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Spett.le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COMUNE DI FORMIGARA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Europa n.11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26020 – FORMIGARA (CR)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sottoscritto: 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il:           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cittadinanza: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a: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e n.civico: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n.:        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n.: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[DA COMPILARE SOLO PER SOGGETTI DIVERSI DA PRIVATI]:</w:t>
      </w:r>
    </w:p>
    <w:p w:rsidR="003E2A80" w:rsidRDefault="003E2A80" w:rsidP="006F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(carica sociale):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dell'impresa: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e n.civico: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n: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n: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n.: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n.: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3E2A80" w:rsidRPr="00397708" w:rsidRDefault="003E2A80" w:rsidP="0039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al pubblico incanto di cui sopra e </w:t>
      </w:r>
      <w:r>
        <w:rPr>
          <w:rFonts w:ascii="Times New Roman" w:hAnsi="Times New Roman"/>
          <w:b/>
          <w:bCs/>
        </w:rPr>
        <w:t>DICHIARA</w:t>
      </w:r>
      <w:r>
        <w:rPr>
          <w:rFonts w:ascii="Times New Roman" w:hAnsi="Times New Roman"/>
        </w:rPr>
        <w:t>, consapevole della responsabilità penale in cui incorre chi sottoscrive dichiarazioni mendaci e delle relative sanzioni penali di cui all’art. 76 del D.P.R. 445/2000 e s.m.i., nonché delle conseguenze amministrative di decadenza dai benefici eventualmente conseguiti al provvedimento emanato, ai sensi del D.P.R. 28/12/2000, n. 445 e s.m.i., che i fatti, stati e qualità riportati nei successivi paragrafi corrispondono a verità.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 eletto per le comunicazioni afferenti il pubblico incanto: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Città: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Cap.:</w:t>
      </w:r>
    </w:p>
    <w:p w:rsidR="003E2A80" w:rsidRPr="00C71739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1739">
        <w:rPr>
          <w:rFonts w:ascii="Times New Roman" w:hAnsi="Times New Roman"/>
        </w:rPr>
        <w:t>tel.:</w:t>
      </w:r>
    </w:p>
    <w:p w:rsidR="003E2A80" w:rsidRPr="00280735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0735">
        <w:rPr>
          <w:rFonts w:ascii="Times New Roman" w:hAnsi="Times New Roman"/>
        </w:rPr>
        <w:t>n. fax: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 xml:space="preserve">n. cell.: 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e-mail o PEC: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Dichiarazioni ex art. 46 e 47 D.P.R. 28/12/2000 n. 445 e s.m.i.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dichiara:</w:t>
      </w:r>
    </w:p>
    <w:p w:rsidR="003E2A80" w:rsidRPr="00397708" w:rsidRDefault="003E2A80" w:rsidP="00397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di non essere né interdetto né inabilitato né fallito e che a proprio carico non sono in corso procedure per la dichiarazione di nessuno di tali stati;</w:t>
      </w:r>
    </w:p>
    <w:p w:rsidR="003E2A80" w:rsidRPr="00397708" w:rsidRDefault="003E2A80" w:rsidP="00397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di non aver subito condanne penali che comportino la perdita o la sospensione della capacità di contrarre;</w:t>
      </w:r>
    </w:p>
    <w:p w:rsidR="003E2A80" w:rsidRPr="00397708" w:rsidRDefault="003E2A80" w:rsidP="00397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di non trovarsi in condizioni o posizioni ostative di cui alle leggi vigenti in materia di lotta alla delinquenza mafiosa;</w:t>
      </w:r>
    </w:p>
    <w:p w:rsidR="003E2A80" w:rsidRDefault="003E2A80" w:rsidP="00771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(se partecipa per conto di società o ente): il legale rappresentante della società o ente è ______________________________ e a carico della società stessa non pende alcuna procedura di fallimento o di liquidazione ed inoltre non sussistono a carico della società stessa e dei suoi amministratori misure o condanne penali che comportino la perdita o la sospensione della capacità a contrattare con la pubblica amministrazione.</w:t>
      </w:r>
    </w:p>
    <w:p w:rsidR="003E2A80" w:rsidRPr="00397708" w:rsidRDefault="003E2A80" w:rsidP="0039770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Altre dichiarazioni necessarie per la partecipazione alla gara.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dichiara:</w:t>
      </w:r>
    </w:p>
    <w:p w:rsidR="003E2A80" w:rsidRPr="00397708" w:rsidRDefault="003E2A80" w:rsidP="00151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di aver preso visione e di accettare espressamente, senza condizione o riserva alcuna, tutte le norme e le disposizioni contenute nel bando di pubblico incanto</w:t>
      </w:r>
      <w:r>
        <w:rPr>
          <w:rFonts w:ascii="Times New Roman" w:hAnsi="Times New Roman"/>
        </w:rPr>
        <w:t xml:space="preserve"> </w:t>
      </w:r>
      <w:r w:rsidRPr="00397708">
        <w:rPr>
          <w:rFonts w:ascii="Times New Roman" w:hAnsi="Times New Roman"/>
        </w:rPr>
        <w:t>e nei relativi allegati;</w:t>
      </w:r>
    </w:p>
    <w:p w:rsidR="003E2A80" w:rsidRDefault="003E2A80" w:rsidP="00EF2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97708">
        <w:rPr>
          <w:rFonts w:ascii="Times New Roman" w:hAnsi="Times New Roman"/>
        </w:rPr>
        <w:t>di essere informato, ai sensi e per gli effetti di cui all’art. 13 del D.Lgs. n. 196/2003, che i dati personali raccolti saranno trattati, anche con strumenti informatici, esclusivamente nell’ambito del procedimento per il quale la presente dichiarazione viene resa.</w:t>
      </w:r>
    </w:p>
    <w:p w:rsidR="003E2A80" w:rsidRPr="00397708" w:rsidRDefault="003E2A80" w:rsidP="0039770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DATA FIRMA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_______________________________________________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N.B. </w:t>
      </w:r>
      <w:r>
        <w:rPr>
          <w:rFonts w:ascii="Times New Roman" w:hAnsi="Times New Roman"/>
          <w:sz w:val="20"/>
          <w:szCs w:val="20"/>
        </w:rPr>
        <w:t>Alla presente dichiarazione deve essere allegata, a pena di esclusione, copia fotostatica di un documento di identità del soggetto firmatario. Qualora la documentazione venga sottoscritta dal “procuratore/i” del concorrente, dovrà essere allegata, a pena di esclusione, copia autenticata da un pubblico ufficiale della relativa procura notarile (GENERALE O SPECIALE) o altro documento da cui evincere i poteri di rappresentanza.</w:t>
      </w: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E2A80" w:rsidRDefault="003E2A80" w:rsidP="003977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sectPr w:rsidR="003E2A80" w:rsidSect="004D427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80" w:rsidRDefault="003E2A80" w:rsidP="00280735">
      <w:pPr>
        <w:spacing w:after="0" w:line="240" w:lineRule="auto"/>
      </w:pPr>
      <w:r>
        <w:separator/>
      </w:r>
    </w:p>
  </w:endnote>
  <w:endnote w:type="continuationSeparator" w:id="0">
    <w:p w:rsidR="003E2A80" w:rsidRDefault="003E2A80" w:rsidP="002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80" w:rsidRDefault="003E2A80">
    <w:pPr>
      <w:pStyle w:val="Footer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E2A80" w:rsidRDefault="003E2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80" w:rsidRDefault="003E2A80" w:rsidP="00280735">
      <w:pPr>
        <w:spacing w:after="0" w:line="240" w:lineRule="auto"/>
      </w:pPr>
      <w:r>
        <w:separator/>
      </w:r>
    </w:p>
  </w:footnote>
  <w:footnote w:type="continuationSeparator" w:id="0">
    <w:p w:rsidR="003E2A80" w:rsidRDefault="003E2A80" w:rsidP="0028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985"/>
    <w:multiLevelType w:val="hybridMultilevel"/>
    <w:tmpl w:val="11AEC222"/>
    <w:lvl w:ilvl="0" w:tplc="AC78EB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B7807"/>
    <w:multiLevelType w:val="hybridMultilevel"/>
    <w:tmpl w:val="F49CCF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30EC8"/>
    <w:multiLevelType w:val="hybridMultilevel"/>
    <w:tmpl w:val="7D243E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FD"/>
    <w:rsid w:val="00151FE3"/>
    <w:rsid w:val="00280735"/>
    <w:rsid w:val="00397708"/>
    <w:rsid w:val="003E2A80"/>
    <w:rsid w:val="004D427F"/>
    <w:rsid w:val="005D1D96"/>
    <w:rsid w:val="006F7CFD"/>
    <w:rsid w:val="007656D7"/>
    <w:rsid w:val="00771BD7"/>
    <w:rsid w:val="00AC7639"/>
    <w:rsid w:val="00C71739"/>
    <w:rsid w:val="00EF20F2"/>
    <w:rsid w:val="00F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0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al pubblico incanto – Busta A</dc:title>
  <dc:subject/>
  <dc:creator>damiano</dc:creator>
  <cp:keywords/>
  <dc:description/>
  <cp:lastModifiedBy>maurizio</cp:lastModifiedBy>
  <cp:revision>4</cp:revision>
  <cp:lastPrinted>2016-05-18T07:07:00Z</cp:lastPrinted>
  <dcterms:created xsi:type="dcterms:W3CDTF">2017-08-04T13:22:00Z</dcterms:created>
  <dcterms:modified xsi:type="dcterms:W3CDTF">2017-08-04T14:24:00Z</dcterms:modified>
</cp:coreProperties>
</file>